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1FDA" w14:textId="77777777" w:rsidR="00E03759" w:rsidRPr="00033F7D" w:rsidRDefault="00E03759" w:rsidP="00E03759">
      <w:pPr>
        <w:jc w:val="center"/>
        <w:rPr>
          <w:rFonts w:ascii="Arial" w:hAnsi="Arial" w:cs="Arial"/>
          <w:b/>
        </w:rPr>
      </w:pPr>
    </w:p>
    <w:p w14:paraId="6EA46C2E" w14:textId="77777777" w:rsidR="005C4BCE" w:rsidRDefault="00E03759" w:rsidP="00E03759">
      <w:pPr>
        <w:jc w:val="center"/>
        <w:rPr>
          <w:rFonts w:ascii="Arial" w:hAnsi="Arial" w:cs="Arial"/>
          <w:b/>
          <w:color w:val="002060"/>
          <w:sz w:val="28"/>
        </w:rPr>
      </w:pPr>
      <w:r w:rsidRPr="00033F7D">
        <w:rPr>
          <w:rFonts w:ascii="Arial" w:hAnsi="Arial" w:cs="Arial"/>
          <w:b/>
          <w:color w:val="002060"/>
          <w:sz w:val="28"/>
        </w:rPr>
        <w:t xml:space="preserve">Demande de subvention | </w:t>
      </w:r>
      <w:r w:rsidR="00EB3675">
        <w:rPr>
          <w:rFonts w:ascii="Arial" w:hAnsi="Arial" w:cs="Arial"/>
          <w:b/>
          <w:color w:val="002060"/>
          <w:sz w:val="28"/>
        </w:rPr>
        <w:t>Soutien à la publication</w:t>
      </w:r>
    </w:p>
    <w:p w14:paraId="02D47521" w14:textId="0B9FC789" w:rsidR="005443F3" w:rsidRPr="005C4BCE" w:rsidRDefault="005C4BCE" w:rsidP="00E03759">
      <w:pPr>
        <w:jc w:val="center"/>
        <w:rPr>
          <w:rFonts w:ascii="Arial" w:hAnsi="Arial" w:cs="Arial"/>
          <w:b/>
          <w:color w:val="002060"/>
          <w:sz w:val="28"/>
          <w:lang w:val="en-CA"/>
        </w:rPr>
      </w:pPr>
      <w:r w:rsidRPr="005C4BCE">
        <w:rPr>
          <w:rFonts w:ascii="Arial" w:hAnsi="Arial" w:cs="Arial"/>
          <w:b/>
          <w:color w:val="002060"/>
          <w:sz w:val="28"/>
          <w:lang w:val="en-CA"/>
        </w:rPr>
        <w:t xml:space="preserve">Request for Funding | Publication Support </w:t>
      </w:r>
      <w:r w:rsidR="00D34E9D" w:rsidRPr="005C4BCE">
        <w:rPr>
          <w:rFonts w:ascii="Arial" w:hAnsi="Arial" w:cs="Arial"/>
          <w:b/>
          <w:color w:val="002060"/>
          <w:sz w:val="28"/>
          <w:lang w:val="en-CA"/>
        </w:rPr>
        <w:t xml:space="preserve"> </w:t>
      </w:r>
    </w:p>
    <w:p w14:paraId="10DB2AEF" w14:textId="2B9E1FA6" w:rsidR="00E03759" w:rsidRPr="004F2916" w:rsidRDefault="00E03759" w:rsidP="00E03759">
      <w:pPr>
        <w:jc w:val="center"/>
        <w:rPr>
          <w:rFonts w:ascii="Arial" w:hAnsi="Arial" w:cs="Arial"/>
          <w:b/>
          <w:color w:val="002060"/>
          <w:sz w:val="28"/>
          <w:lang w:val="en-CA"/>
        </w:rPr>
      </w:pPr>
      <w:r w:rsidRPr="004F2916">
        <w:rPr>
          <w:rFonts w:ascii="Arial" w:hAnsi="Arial" w:cs="Arial"/>
          <w:b/>
          <w:color w:val="002060"/>
          <w:sz w:val="28"/>
          <w:lang w:val="en-CA"/>
        </w:rPr>
        <w:t>(2019-2020)</w:t>
      </w:r>
    </w:p>
    <w:p w14:paraId="73830977" w14:textId="77777777" w:rsidR="004B2DAE" w:rsidRPr="004F2916" w:rsidRDefault="004B2DAE" w:rsidP="00E03759">
      <w:pPr>
        <w:jc w:val="center"/>
        <w:rPr>
          <w:rFonts w:ascii="Arial" w:hAnsi="Arial" w:cs="Arial"/>
          <w:b/>
          <w:color w:val="002060"/>
          <w:sz w:val="28"/>
          <w:lang w:val="en-CA"/>
        </w:rPr>
      </w:pPr>
    </w:p>
    <w:p w14:paraId="050EFF8A" w14:textId="6C10B46F" w:rsidR="004B2DAE" w:rsidRPr="004B2DAE" w:rsidRDefault="004B2DAE" w:rsidP="004B2DAE">
      <w:pPr>
        <w:jc w:val="center"/>
        <w:rPr>
          <w:rFonts w:ascii="Arial" w:hAnsi="Arial" w:cs="Arial"/>
          <w:b/>
          <w:color w:val="002060"/>
          <w:sz w:val="24"/>
        </w:rPr>
      </w:pPr>
      <w:r w:rsidRPr="004B2DAE">
        <w:rPr>
          <w:rFonts w:ascii="Arial" w:hAnsi="Arial" w:cs="Arial"/>
          <w:b/>
          <w:color w:val="002060"/>
          <w:sz w:val="24"/>
        </w:rPr>
        <w:t>*Veuillez joindre un</w:t>
      </w:r>
      <w:r w:rsidR="004F2916">
        <w:rPr>
          <w:rFonts w:ascii="Arial" w:hAnsi="Arial" w:cs="Arial"/>
          <w:b/>
          <w:color w:val="002060"/>
          <w:sz w:val="24"/>
        </w:rPr>
        <w:t>e</w:t>
      </w:r>
      <w:r w:rsidRPr="004B2DAE">
        <w:rPr>
          <w:rFonts w:ascii="Arial" w:hAnsi="Arial" w:cs="Arial"/>
          <w:b/>
          <w:color w:val="002060"/>
          <w:sz w:val="24"/>
        </w:rPr>
        <w:t xml:space="preserve"> copie de votre article à la demande*</w:t>
      </w:r>
    </w:p>
    <w:p w14:paraId="62210681" w14:textId="5D9569E4" w:rsidR="004B2DAE" w:rsidRPr="004B2DAE" w:rsidRDefault="004B2DAE" w:rsidP="004B2DAE">
      <w:pPr>
        <w:jc w:val="center"/>
        <w:rPr>
          <w:rFonts w:ascii="Arial" w:hAnsi="Arial" w:cs="Arial"/>
          <w:b/>
          <w:color w:val="002060"/>
          <w:sz w:val="24"/>
          <w:lang w:val="en-CA"/>
        </w:rPr>
      </w:pPr>
      <w:r w:rsidRPr="004F2916">
        <w:rPr>
          <w:rFonts w:ascii="Arial" w:hAnsi="Arial" w:cs="Arial"/>
          <w:b/>
          <w:color w:val="002060"/>
          <w:sz w:val="24"/>
          <w:lang w:val="en-CA"/>
        </w:rPr>
        <w:t>*Please attach a copy of the article to th</w:t>
      </w:r>
      <w:r w:rsidRPr="004B2DAE">
        <w:rPr>
          <w:rFonts w:ascii="Arial" w:hAnsi="Arial" w:cs="Arial"/>
          <w:b/>
          <w:color w:val="002060"/>
          <w:sz w:val="24"/>
          <w:lang w:val="en-CA"/>
        </w:rPr>
        <w:t>e application*</w:t>
      </w:r>
    </w:p>
    <w:p w14:paraId="4ABC672D" w14:textId="77777777" w:rsidR="00016F55" w:rsidRPr="004B2DAE" w:rsidRDefault="00016F55">
      <w:pPr>
        <w:rPr>
          <w:rFonts w:ascii="Arial" w:hAnsi="Arial" w:cs="Arial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033F7D" w14:paraId="7B7A5A6C" w14:textId="77777777" w:rsidTr="00E03759">
        <w:tc>
          <w:tcPr>
            <w:tcW w:w="10908" w:type="dxa"/>
            <w:shd w:val="clear" w:color="auto" w:fill="2F5496" w:themeFill="accent5" w:themeFillShade="BF"/>
          </w:tcPr>
          <w:p w14:paraId="38CF158B" w14:textId="59D3565A" w:rsidR="004A52F1" w:rsidRPr="00033F7D" w:rsidRDefault="004B2DAE" w:rsidP="008F6BC5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Date de la présente demande </w:t>
            </w:r>
            <w:r w:rsidR="004A52F1" w:rsidRPr="00033F7D">
              <w:rPr>
                <w:rFonts w:ascii="Arial" w:hAnsi="Arial" w:cs="Arial"/>
                <w:b/>
                <w:color w:val="FFFFFF"/>
              </w:rPr>
              <w:t xml:space="preserve"> (</w:t>
            </w:r>
            <w:r w:rsidR="008F6BC5" w:rsidRPr="00033F7D">
              <w:rPr>
                <w:rFonts w:ascii="Arial" w:hAnsi="Arial" w:cs="Arial"/>
                <w:b/>
                <w:color w:val="FFFFFF"/>
              </w:rPr>
              <w:t>aaaa</w:t>
            </w:r>
            <w:r w:rsidR="004A52F1" w:rsidRPr="00033F7D">
              <w:rPr>
                <w:rFonts w:ascii="Arial" w:hAnsi="Arial" w:cs="Arial"/>
                <w:b/>
                <w:color w:val="FFFFFF"/>
              </w:rPr>
              <w:t>-mm-</w:t>
            </w:r>
            <w:r w:rsidR="008F6BC5" w:rsidRPr="00033F7D">
              <w:rPr>
                <w:rFonts w:ascii="Arial" w:hAnsi="Arial" w:cs="Arial"/>
                <w:b/>
                <w:color w:val="FFFFFF"/>
              </w:rPr>
              <w:t>jj</w:t>
            </w:r>
            <w:r w:rsidR="004A52F1" w:rsidRPr="00033F7D">
              <w:rPr>
                <w:rFonts w:ascii="Arial" w:hAnsi="Arial" w:cs="Arial"/>
                <w:b/>
                <w:color w:val="FFFFFF"/>
              </w:rPr>
              <w:t>) </w:t>
            </w:r>
            <w:r w:rsidR="00EE05F7">
              <w:rPr>
                <w:rFonts w:ascii="Arial" w:hAnsi="Arial" w:cs="Arial"/>
                <w:b/>
                <w:color w:val="FFFFFF"/>
              </w:rPr>
              <w:t>| Date submitted to RRISIQ (yr-mm-dd)</w:t>
            </w:r>
          </w:p>
        </w:tc>
      </w:tr>
      <w:tr w:rsidR="004A52F1" w:rsidRPr="00033F7D" w14:paraId="354E8D5E" w14:textId="77777777" w:rsidTr="00176BCE">
        <w:tc>
          <w:tcPr>
            <w:tcW w:w="10908" w:type="dxa"/>
          </w:tcPr>
          <w:p w14:paraId="1FEBD4C7" w14:textId="77777777" w:rsidR="004A52F1" w:rsidRPr="00033F7D" w:rsidRDefault="004A52F1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21921608" w14:textId="562A5D95" w:rsidR="004B2239" w:rsidRDefault="004B2239" w:rsidP="003B69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B2DAE" w:rsidRPr="00033F7D" w14:paraId="65D174A7" w14:textId="77777777" w:rsidTr="005C3CAA">
        <w:tc>
          <w:tcPr>
            <w:tcW w:w="10908" w:type="dxa"/>
            <w:shd w:val="clear" w:color="auto" w:fill="2F5496" w:themeFill="accent5" w:themeFillShade="BF"/>
          </w:tcPr>
          <w:p w14:paraId="69C92D08" w14:textId="6E459C04" w:rsidR="004B2DAE" w:rsidRPr="00033F7D" w:rsidRDefault="004B2DAE" w:rsidP="005C3CAA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033F7D">
              <w:rPr>
                <w:rFonts w:ascii="Arial" w:hAnsi="Arial" w:cs="Arial"/>
                <w:b/>
                <w:color w:val="FFFFFF"/>
              </w:rPr>
              <w:t xml:space="preserve">Titre </w:t>
            </w:r>
            <w:r>
              <w:rPr>
                <w:rFonts w:ascii="Arial" w:hAnsi="Arial" w:cs="Arial"/>
                <w:b/>
                <w:color w:val="FFFFFF"/>
              </w:rPr>
              <w:t>de la publication</w:t>
            </w:r>
            <w:r w:rsidR="00EE05F7">
              <w:rPr>
                <w:rFonts w:ascii="Arial" w:hAnsi="Arial" w:cs="Arial"/>
                <w:b/>
                <w:color w:val="FFFFFF"/>
              </w:rPr>
              <w:t xml:space="preserve"> | Title of the Publication</w:t>
            </w:r>
          </w:p>
        </w:tc>
        <w:bookmarkStart w:id="0" w:name="_GoBack"/>
        <w:bookmarkEnd w:id="0"/>
      </w:tr>
      <w:tr w:rsidR="004B2DAE" w:rsidRPr="00033F7D" w14:paraId="3C98C315" w14:textId="77777777" w:rsidTr="005C3CAA">
        <w:tc>
          <w:tcPr>
            <w:tcW w:w="10908" w:type="dxa"/>
          </w:tcPr>
          <w:p w14:paraId="2F752853" w14:textId="77777777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07FE3068" w14:textId="77777777" w:rsidR="004B2DAE" w:rsidRDefault="004B2DAE" w:rsidP="003B69BA">
      <w:pPr>
        <w:rPr>
          <w:rFonts w:ascii="Arial" w:hAnsi="Arial" w:cs="Arial"/>
          <w:b/>
        </w:rPr>
      </w:pPr>
    </w:p>
    <w:p w14:paraId="3D93CA6B" w14:textId="77777777" w:rsidR="004B2DAE" w:rsidRDefault="004B2DAE" w:rsidP="003B69BA">
      <w:pPr>
        <w:rPr>
          <w:rFonts w:ascii="Arial" w:hAnsi="Arial" w:cs="Arial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B2DAE" w:rsidRPr="00033F7D" w14:paraId="3487773F" w14:textId="77777777" w:rsidTr="005C3CAA">
        <w:tc>
          <w:tcPr>
            <w:tcW w:w="10908" w:type="dxa"/>
            <w:shd w:val="clear" w:color="auto" w:fill="2F5496" w:themeFill="accent5" w:themeFillShade="BF"/>
          </w:tcPr>
          <w:p w14:paraId="6EA113F4" w14:textId="07CE1774" w:rsidR="004B2DAE" w:rsidRPr="00033F7D" w:rsidRDefault="004B2DAE" w:rsidP="005C3CAA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033F7D">
              <w:rPr>
                <w:rFonts w:ascii="Arial" w:hAnsi="Arial" w:cs="Arial"/>
                <w:b/>
                <w:color w:val="FFFFFF"/>
              </w:rPr>
              <w:t xml:space="preserve">L’équipe de </w:t>
            </w:r>
            <w:r w:rsidRPr="00033F7D">
              <w:rPr>
                <w:rFonts w:ascii="Arial" w:hAnsi="Arial" w:cs="Arial"/>
                <w:b/>
                <w:color w:val="FFFFFF" w:themeColor="background1"/>
              </w:rPr>
              <w:t>recherche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33F7D">
              <w:rPr>
                <w:rFonts w:ascii="Arial" w:hAnsi="Arial" w:cs="Arial"/>
                <w:b/>
                <w:i/>
                <w:color w:val="FFFFFF" w:themeColor="background1"/>
              </w:rPr>
              <w:t>(Rajouter plus de cases au besoin)</w:t>
            </w:r>
            <w:r w:rsidR="00EE05F7">
              <w:rPr>
                <w:rFonts w:ascii="Arial" w:hAnsi="Arial" w:cs="Arial"/>
                <w:b/>
                <w:i/>
                <w:color w:val="FFFFFF" w:themeColor="background1"/>
              </w:rPr>
              <w:t xml:space="preserve"> | </w:t>
            </w:r>
            <w:r w:rsidR="00EE05F7" w:rsidRPr="00EE05F7">
              <w:rPr>
                <w:rFonts w:ascii="Arial" w:hAnsi="Arial" w:cs="Arial"/>
                <w:b/>
                <w:color w:val="FFFFFF" w:themeColor="background1"/>
              </w:rPr>
              <w:t>Research Team (add lines if needed)</w:t>
            </w:r>
          </w:p>
        </w:tc>
      </w:tr>
      <w:tr w:rsidR="004B2DAE" w:rsidRPr="00033F7D" w14:paraId="0B074818" w14:textId="77777777" w:rsidTr="005C3CAA">
        <w:tc>
          <w:tcPr>
            <w:tcW w:w="10908" w:type="dxa"/>
          </w:tcPr>
          <w:p w14:paraId="4BF66C40" w14:textId="7C34CE46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  <w:r w:rsidRPr="00033F7D">
              <w:rPr>
                <w:rFonts w:ascii="Arial" w:hAnsi="Arial" w:cs="Arial"/>
                <w:b/>
                <w:color w:val="auto"/>
              </w:rPr>
              <w:t>Chercheur principal</w:t>
            </w:r>
            <w:r>
              <w:rPr>
                <w:rFonts w:ascii="Arial" w:hAnsi="Arial" w:cs="Arial"/>
                <w:b/>
                <w:color w:val="auto"/>
              </w:rPr>
              <w:t xml:space="preserve"> du projet </w:t>
            </w:r>
            <w:r w:rsidR="00EE05F7">
              <w:rPr>
                <w:rFonts w:ascii="Arial" w:hAnsi="Arial" w:cs="Arial"/>
                <w:b/>
                <w:color w:val="auto"/>
              </w:rPr>
              <w:t xml:space="preserve">| </w:t>
            </w:r>
            <w:r w:rsidR="00EE05F7" w:rsidRPr="00CF1469">
              <w:rPr>
                <w:rFonts w:ascii="Arial" w:hAnsi="Arial" w:cs="Arial"/>
                <w:b/>
                <w:color w:val="auto"/>
              </w:rPr>
              <w:t>Principal investigator :</w:t>
            </w:r>
          </w:p>
          <w:p w14:paraId="47A3AE36" w14:textId="14521B1A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Nom</w:t>
            </w:r>
            <w:r w:rsidR="00EE05F7">
              <w:rPr>
                <w:rFonts w:ascii="Arial" w:hAnsi="Arial" w:cs="Arial"/>
                <w:color w:val="auto"/>
              </w:rPr>
              <w:t xml:space="preserve"> | Name</w:t>
            </w:r>
            <w:r w:rsidRPr="00033F7D">
              <w:rPr>
                <w:rFonts w:ascii="Arial" w:hAnsi="Arial" w:cs="Arial"/>
                <w:color w:val="auto"/>
              </w:rPr>
              <w:t> :</w:t>
            </w:r>
          </w:p>
          <w:p w14:paraId="6D5F3B16" w14:textId="77777777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Affiliation :</w:t>
            </w:r>
          </w:p>
          <w:p w14:paraId="796AA34A" w14:textId="77777777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Discipline :</w:t>
            </w:r>
          </w:p>
        </w:tc>
      </w:tr>
      <w:tr w:rsidR="004B2DAE" w:rsidRPr="00033F7D" w14:paraId="0017563B" w14:textId="77777777" w:rsidTr="005C3CAA">
        <w:tc>
          <w:tcPr>
            <w:tcW w:w="10908" w:type="dxa"/>
          </w:tcPr>
          <w:p w14:paraId="31657E16" w14:textId="52323C84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auto"/>
              </w:rPr>
            </w:pPr>
            <w:r w:rsidRPr="00033F7D">
              <w:rPr>
                <w:rFonts w:ascii="Arial" w:hAnsi="Arial" w:cs="Arial"/>
                <w:b/>
                <w:color w:val="auto"/>
              </w:rPr>
              <w:t>Co-chercheur(s</w:t>
            </w:r>
            <w:r w:rsidR="00EE05F7">
              <w:rPr>
                <w:rFonts w:ascii="Arial" w:hAnsi="Arial" w:cs="Arial"/>
                <w:b/>
                <w:color w:val="auto"/>
              </w:rPr>
              <w:t>) :</w:t>
            </w:r>
          </w:p>
          <w:p w14:paraId="1DA2E2C4" w14:textId="063F9CAA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Nom </w:t>
            </w:r>
            <w:r w:rsidR="00EE05F7">
              <w:rPr>
                <w:rFonts w:ascii="Arial" w:hAnsi="Arial" w:cs="Arial"/>
                <w:color w:val="auto"/>
              </w:rPr>
              <w:t>| Name</w:t>
            </w:r>
            <w:r w:rsidRPr="00033F7D">
              <w:rPr>
                <w:rFonts w:ascii="Arial" w:hAnsi="Arial" w:cs="Arial"/>
                <w:color w:val="auto"/>
              </w:rPr>
              <w:t>:</w:t>
            </w:r>
          </w:p>
          <w:p w14:paraId="0CE24BB4" w14:textId="77777777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Affiliation :</w:t>
            </w:r>
          </w:p>
          <w:p w14:paraId="607EEB57" w14:textId="1466D3F0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Discipline </w:t>
            </w:r>
            <w:r w:rsidR="00EE05F7">
              <w:rPr>
                <w:rFonts w:ascii="Arial" w:hAnsi="Arial" w:cs="Arial"/>
                <w:color w:val="auto"/>
              </w:rPr>
              <w:t>(</w:t>
            </w:r>
            <w:r w:rsidR="004F2916">
              <w:rPr>
                <w:rFonts w:ascii="Arial" w:hAnsi="Arial" w:cs="Arial"/>
                <w:color w:val="auto"/>
              </w:rPr>
              <w:t xml:space="preserve">si / </w:t>
            </w:r>
            <w:r w:rsidR="00EE05F7">
              <w:rPr>
                <w:rFonts w:ascii="Arial" w:hAnsi="Arial" w:cs="Arial"/>
                <w:color w:val="auto"/>
              </w:rPr>
              <w:t>if applicable)</w:t>
            </w:r>
            <w:r w:rsidRPr="00033F7D">
              <w:rPr>
                <w:rFonts w:ascii="Arial" w:hAnsi="Arial" w:cs="Arial"/>
                <w:color w:val="auto"/>
              </w:rPr>
              <w:t>:</w:t>
            </w:r>
          </w:p>
        </w:tc>
      </w:tr>
      <w:tr w:rsidR="004B2DAE" w:rsidRPr="00033F7D" w14:paraId="4E42126B" w14:textId="77777777" w:rsidTr="005C3CAA">
        <w:tc>
          <w:tcPr>
            <w:tcW w:w="10908" w:type="dxa"/>
          </w:tcPr>
          <w:p w14:paraId="1A53BEF2" w14:textId="04951BAE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auto"/>
              </w:rPr>
            </w:pPr>
            <w:r w:rsidRPr="00033F7D">
              <w:rPr>
                <w:rFonts w:ascii="Arial" w:hAnsi="Arial" w:cs="Arial"/>
                <w:b/>
                <w:color w:val="auto"/>
                <w:lang w:val="fr-FR"/>
              </w:rPr>
              <w:t>Utilisateur(s) de connaissances</w:t>
            </w:r>
            <w:r w:rsidR="00EE05F7">
              <w:rPr>
                <w:rFonts w:ascii="Arial" w:hAnsi="Arial" w:cs="Arial"/>
                <w:b/>
                <w:color w:val="auto"/>
                <w:lang w:val="fr-FR"/>
              </w:rPr>
              <w:t xml:space="preserve"> principal (aux) | Principal Knowledge User (s) :</w:t>
            </w:r>
          </w:p>
          <w:p w14:paraId="19D11585" w14:textId="77777777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Nom :</w:t>
            </w:r>
          </w:p>
          <w:p w14:paraId="05335B04" w14:textId="77777777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 xml:space="preserve">Affiliation : </w:t>
            </w:r>
          </w:p>
          <w:p w14:paraId="1E37659E" w14:textId="3E34521D" w:rsidR="004B2DAE" w:rsidRPr="00033F7D" w:rsidRDefault="004B2DAE" w:rsidP="005C3CA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Discipline</w:t>
            </w:r>
            <w:r w:rsidR="00EE05F7">
              <w:rPr>
                <w:rFonts w:ascii="Arial" w:hAnsi="Arial" w:cs="Arial"/>
                <w:color w:val="auto"/>
              </w:rPr>
              <w:t xml:space="preserve"> (si / if applicable)</w:t>
            </w:r>
            <w:r w:rsidRPr="00033F7D">
              <w:rPr>
                <w:rFonts w:ascii="Arial" w:hAnsi="Arial" w:cs="Arial"/>
                <w:color w:val="auto"/>
              </w:rPr>
              <w:t> :</w:t>
            </w:r>
          </w:p>
        </w:tc>
      </w:tr>
    </w:tbl>
    <w:p w14:paraId="72C8007D" w14:textId="77777777" w:rsidR="004B2DAE" w:rsidRDefault="004B2DAE" w:rsidP="003B69BA">
      <w:pPr>
        <w:rPr>
          <w:rFonts w:ascii="Arial" w:hAnsi="Arial" w:cs="Arial"/>
          <w:b/>
        </w:rPr>
      </w:pPr>
    </w:p>
    <w:p w14:paraId="7DC7A20F" w14:textId="77777777" w:rsidR="004B2DAE" w:rsidRDefault="004B2DAE" w:rsidP="003B69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B3675" w:rsidRPr="00033F7D" w14:paraId="2B5449D9" w14:textId="77777777" w:rsidTr="009C2E5B">
        <w:tc>
          <w:tcPr>
            <w:tcW w:w="10908" w:type="dxa"/>
            <w:shd w:val="clear" w:color="auto" w:fill="2F5496" w:themeFill="accent5" w:themeFillShade="BF"/>
          </w:tcPr>
          <w:p w14:paraId="0E9954BB" w14:textId="0F9F01D5" w:rsidR="00EB3675" w:rsidRPr="00033F7D" w:rsidRDefault="00EB3675" w:rsidP="009C2E5B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Montant demandé</w:t>
            </w:r>
            <w:r w:rsidR="004B2DA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EE05F7">
              <w:rPr>
                <w:rFonts w:ascii="Arial" w:hAnsi="Arial" w:cs="Arial"/>
                <w:b/>
                <w:color w:val="FFFFFF"/>
              </w:rPr>
              <w:t>| Amount requested</w:t>
            </w:r>
          </w:p>
        </w:tc>
      </w:tr>
      <w:tr w:rsidR="00EB3675" w:rsidRPr="00EE05F7" w14:paraId="6C4EF32A" w14:textId="77777777" w:rsidTr="009C2E5B">
        <w:tc>
          <w:tcPr>
            <w:tcW w:w="10908" w:type="dxa"/>
          </w:tcPr>
          <w:p w14:paraId="5BA1E159" w14:textId="018068B8" w:rsidR="004B2DAE" w:rsidRPr="00EE05F7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</w:tc>
      </w:tr>
    </w:tbl>
    <w:p w14:paraId="25E9858E" w14:textId="77777777" w:rsidR="00292F5D" w:rsidRPr="00EE05F7" w:rsidRDefault="00292F5D">
      <w:pPr>
        <w:rPr>
          <w:rFonts w:ascii="Arial" w:hAnsi="Arial" w:cs="Arial"/>
          <w:b/>
          <w:lang w:val="en-CA"/>
        </w:rPr>
      </w:pPr>
    </w:p>
    <w:p w14:paraId="57C96717" w14:textId="77777777" w:rsidR="004B2DAE" w:rsidRPr="00EE05F7" w:rsidRDefault="004B2DAE">
      <w:pPr>
        <w:rPr>
          <w:rFonts w:ascii="Arial" w:hAnsi="Arial" w:cs="Arial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D36F7" w:rsidRPr="00033F7D" w14:paraId="0535AF68" w14:textId="77777777" w:rsidTr="00462206">
        <w:tc>
          <w:tcPr>
            <w:tcW w:w="10908" w:type="dxa"/>
            <w:shd w:val="clear" w:color="auto" w:fill="2F5496" w:themeFill="accent5" w:themeFillShade="BF"/>
          </w:tcPr>
          <w:p w14:paraId="453B0B84" w14:textId="28DA5769" w:rsidR="004D36F7" w:rsidRPr="00033F7D" w:rsidRDefault="004D36F7" w:rsidP="004D36F7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Revue envisagée et URL de la revue | </w:t>
            </w:r>
            <w:r w:rsidRPr="004D36F7">
              <w:rPr>
                <w:rFonts w:ascii="Arial" w:hAnsi="Arial" w:cs="Arial"/>
                <w:b/>
                <w:color w:val="FFFFFF"/>
              </w:rPr>
              <w:t>Journal and URL of the Journal</w:t>
            </w:r>
          </w:p>
        </w:tc>
      </w:tr>
      <w:tr w:rsidR="004D36F7" w:rsidRPr="00033F7D" w14:paraId="644A0F1A" w14:textId="77777777" w:rsidTr="00462206">
        <w:tc>
          <w:tcPr>
            <w:tcW w:w="10908" w:type="dxa"/>
          </w:tcPr>
          <w:p w14:paraId="7796E432" w14:textId="77777777" w:rsidR="004D36F7" w:rsidRDefault="004D36F7" w:rsidP="00462206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  <w:p w14:paraId="72BD53F0" w14:textId="77777777" w:rsidR="004D36F7" w:rsidRPr="00033F7D" w:rsidRDefault="004D36F7" w:rsidP="00462206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6484BD7D" w14:textId="77777777" w:rsidR="004B2DAE" w:rsidRPr="004D36F7" w:rsidRDefault="004B2DAE">
      <w:pPr>
        <w:rPr>
          <w:rFonts w:ascii="Arial" w:hAnsi="Arial" w:cs="Arial"/>
          <w:b/>
        </w:rPr>
      </w:pPr>
    </w:p>
    <w:p w14:paraId="53663FF9" w14:textId="77777777" w:rsidR="004B2DAE" w:rsidRPr="004D36F7" w:rsidRDefault="004B2DAE">
      <w:pPr>
        <w:rPr>
          <w:rFonts w:ascii="Arial" w:hAnsi="Arial" w:cs="Arial"/>
          <w:b/>
        </w:rPr>
      </w:pPr>
    </w:p>
    <w:p w14:paraId="14B10BF3" w14:textId="77777777" w:rsidR="004B2DAE" w:rsidRPr="004D36F7" w:rsidRDefault="004B2DAE">
      <w:pPr>
        <w:rPr>
          <w:rFonts w:ascii="Arial" w:hAnsi="Arial" w:cs="Arial"/>
          <w:b/>
        </w:rPr>
      </w:pPr>
    </w:p>
    <w:p w14:paraId="6724309B" w14:textId="77777777" w:rsidR="004B2DAE" w:rsidRPr="004D36F7" w:rsidRDefault="004B2DAE">
      <w:pPr>
        <w:rPr>
          <w:rFonts w:ascii="Arial" w:hAnsi="Arial" w:cs="Arial"/>
          <w:b/>
        </w:rPr>
      </w:pPr>
    </w:p>
    <w:p w14:paraId="3C6C7328" w14:textId="764C84CB" w:rsidR="00F96105" w:rsidRPr="004D36F7" w:rsidRDefault="00F96105" w:rsidP="004810F3">
      <w:pPr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B3675" w:rsidRPr="009F66CF" w14:paraId="68850491" w14:textId="77777777" w:rsidTr="009C2E5B">
        <w:tc>
          <w:tcPr>
            <w:tcW w:w="10908" w:type="dxa"/>
            <w:shd w:val="clear" w:color="auto" w:fill="2F5496" w:themeFill="accent5" w:themeFillShade="BF"/>
          </w:tcPr>
          <w:p w14:paraId="29A3B23E" w14:textId="77777777" w:rsidR="00EB3675" w:rsidRDefault="00EB3675" w:rsidP="00EB3675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Ce projet de recherche était financé par (ex: RRISIQ, GRIISIQ, a</w:t>
            </w:r>
            <w:r w:rsidRPr="00EB3675">
              <w:rPr>
                <w:rFonts w:ascii="Arial" w:hAnsi="Arial" w:cs="Arial"/>
                <w:b/>
                <w:color w:val="FFFFFF"/>
              </w:rPr>
              <w:t>utre (spécifier))</w:t>
            </w:r>
          </w:p>
          <w:p w14:paraId="6A8E19EA" w14:textId="0C364B80" w:rsidR="00AD496C" w:rsidRPr="00AD496C" w:rsidRDefault="00AD496C" w:rsidP="00EB3675">
            <w:pPr>
              <w:spacing w:before="20" w:after="20"/>
              <w:rPr>
                <w:rFonts w:ascii="Arial" w:hAnsi="Arial" w:cs="Arial"/>
                <w:b/>
                <w:color w:val="FFFFFF"/>
                <w:lang w:val="en-CA"/>
              </w:rPr>
            </w:pPr>
            <w:r w:rsidRPr="00AD496C">
              <w:rPr>
                <w:rFonts w:ascii="Arial" w:hAnsi="Arial" w:cs="Arial"/>
                <w:b/>
                <w:color w:val="FFFFFF"/>
                <w:lang w:val="en-CA"/>
              </w:rPr>
              <w:t>This research project was funded by (ex: RRISIQ, GRIISIQ, other (specify))</w:t>
            </w:r>
          </w:p>
        </w:tc>
      </w:tr>
      <w:tr w:rsidR="00EB3675" w:rsidRPr="009F66CF" w14:paraId="5A5FB25D" w14:textId="77777777" w:rsidTr="009C2E5B">
        <w:tc>
          <w:tcPr>
            <w:tcW w:w="10908" w:type="dxa"/>
          </w:tcPr>
          <w:p w14:paraId="7C83BEEA" w14:textId="77777777" w:rsidR="00AD496C" w:rsidRPr="004F2916" w:rsidRDefault="00FC67CF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sdt>
              <w:sdtPr>
                <w:rPr>
                  <w:rFonts w:ascii="Arial" w:hAnsi="Arial" w:cs="Arial"/>
                  <w:b/>
                  <w:color w:val="auto"/>
                  <w:lang w:val="en-CA"/>
                </w:rPr>
                <w:id w:val="20481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AE" w:rsidRPr="004F2916">
                  <w:rPr>
                    <w:rFonts w:ascii="MS Gothic" w:eastAsia="MS Gothic" w:hAnsi="MS Gothic" w:cs="Arial" w:hint="eastAsia"/>
                    <w:b/>
                    <w:color w:val="auto"/>
                    <w:lang w:val="en-CA"/>
                  </w:rPr>
                  <w:t>☐</w:t>
                </w:r>
              </w:sdtContent>
            </w:sdt>
            <w:r w:rsidR="004B2DAE" w:rsidRPr="004F2916">
              <w:rPr>
                <w:rFonts w:ascii="Arial" w:hAnsi="Arial" w:cs="Arial"/>
                <w:b/>
                <w:color w:val="auto"/>
                <w:lang w:val="en-CA"/>
              </w:rPr>
              <w:t xml:space="preserve"> Oui</w:t>
            </w:r>
            <w:r w:rsidR="00AD496C" w:rsidRPr="004F2916">
              <w:rPr>
                <w:rFonts w:ascii="Arial" w:hAnsi="Arial" w:cs="Arial"/>
                <w:b/>
                <w:color w:val="auto"/>
                <w:lang w:val="en-CA"/>
              </w:rPr>
              <w:t xml:space="preserve"> | Yes</w:t>
            </w:r>
          </w:p>
          <w:p w14:paraId="716ADD14" w14:textId="1EC9DAF3" w:rsidR="00AD496C" w:rsidRPr="004F2916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r w:rsidRPr="004F2916">
              <w:rPr>
                <w:rFonts w:ascii="Arial" w:hAnsi="Arial" w:cs="Arial"/>
                <w:b/>
                <w:color w:val="auto"/>
                <w:lang w:val="en-CA"/>
              </w:rPr>
              <w:t xml:space="preserve"> Titre d</w:t>
            </w:r>
            <w:r w:rsidR="00AD496C" w:rsidRPr="004F2916">
              <w:rPr>
                <w:rFonts w:ascii="Arial" w:hAnsi="Arial" w:cs="Arial"/>
                <w:b/>
                <w:color w:val="auto"/>
                <w:lang w:val="en-CA"/>
              </w:rPr>
              <w:t xml:space="preserve">u projet financé par le RRISIQ | Title of the project funded by RRISIQ : </w:t>
            </w:r>
          </w:p>
          <w:p w14:paraId="66E02A91" w14:textId="77777777" w:rsidR="004B2DAE" w:rsidRPr="004F2916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68453D8E" w14:textId="77777777" w:rsidR="004B2DAE" w:rsidRPr="004F2916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435770B7" w14:textId="77777777" w:rsidR="004B2DAE" w:rsidRPr="004F2916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698C0DF4" w14:textId="77777777" w:rsidR="004D36F7" w:rsidRPr="004F2916" w:rsidRDefault="00FC67CF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sdt>
              <w:sdtPr>
                <w:rPr>
                  <w:rFonts w:ascii="Arial" w:hAnsi="Arial" w:cs="Arial"/>
                  <w:b/>
                  <w:color w:val="auto"/>
                  <w:lang w:val="en-CA"/>
                </w:rPr>
                <w:id w:val="9677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AE" w:rsidRPr="004F2916">
                  <w:rPr>
                    <w:rFonts w:ascii="MS Gothic" w:eastAsia="MS Gothic" w:hAnsi="MS Gothic" w:cs="Arial" w:hint="eastAsia"/>
                    <w:b/>
                    <w:color w:val="auto"/>
                    <w:lang w:val="en-CA"/>
                  </w:rPr>
                  <w:t>☐</w:t>
                </w:r>
              </w:sdtContent>
            </w:sdt>
            <w:r w:rsidR="004B2DAE" w:rsidRPr="004F2916">
              <w:rPr>
                <w:rFonts w:ascii="Arial" w:hAnsi="Arial" w:cs="Arial"/>
                <w:b/>
                <w:color w:val="auto"/>
                <w:lang w:val="en-CA"/>
              </w:rPr>
              <w:t xml:space="preserve"> N</w:t>
            </w:r>
            <w:r w:rsidR="004D36F7" w:rsidRPr="004F2916">
              <w:rPr>
                <w:rFonts w:ascii="Arial" w:hAnsi="Arial" w:cs="Arial"/>
                <w:b/>
                <w:color w:val="auto"/>
                <w:lang w:val="en-CA"/>
              </w:rPr>
              <w:t>on | No</w:t>
            </w:r>
          </w:p>
          <w:p w14:paraId="4C68EB62" w14:textId="558A63D9" w:rsidR="004D36F7" w:rsidRPr="004F2916" w:rsidRDefault="004D36F7" w:rsidP="004D36F7">
            <w:pPr>
              <w:pStyle w:val="PrformatHTML"/>
              <w:rPr>
                <w:rFonts w:ascii="Arial" w:hAnsi="Arial" w:cs="Arial"/>
                <w:b/>
                <w:lang w:val="en-CA"/>
              </w:rPr>
            </w:pPr>
            <w:r w:rsidRPr="004F2916">
              <w:rPr>
                <w:rFonts w:ascii="Arial" w:hAnsi="Arial" w:cs="Arial"/>
                <w:b/>
                <w:lang w:val="en-CA"/>
              </w:rPr>
              <w:t xml:space="preserve">Veuillez justifier comment </w:t>
            </w:r>
            <w:r w:rsidR="004B2DAE" w:rsidRPr="004F2916">
              <w:rPr>
                <w:rFonts w:ascii="Arial" w:hAnsi="Arial" w:cs="Arial"/>
                <w:b/>
                <w:lang w:val="en-CA"/>
              </w:rPr>
              <w:t>l’objet d’étude rejoint la thématique du RRISIQ</w:t>
            </w:r>
            <w:r w:rsidRPr="004F2916">
              <w:rPr>
                <w:rFonts w:ascii="Arial" w:hAnsi="Arial" w:cs="Arial"/>
                <w:b/>
                <w:lang w:val="en-CA"/>
              </w:rPr>
              <w:t xml:space="preserve"> | Please justify how the study addresses RRISIQ’s theme</w:t>
            </w:r>
          </w:p>
          <w:p w14:paraId="272D335F" w14:textId="70693E8C" w:rsidR="004B2DAE" w:rsidRPr="004F2916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00685F70" w14:textId="77777777" w:rsidR="004B2DAE" w:rsidRPr="004F2916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3F220CCD" w14:textId="77777777" w:rsidR="004B2DAE" w:rsidRPr="004F2916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1851E866" w14:textId="77777777" w:rsidR="004B2DAE" w:rsidRPr="004F2916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194D3D57" w14:textId="77777777" w:rsidR="004B2DAE" w:rsidRPr="004F2916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520D115B" w14:textId="784A057D" w:rsidR="00EB3675" w:rsidRPr="004F2916" w:rsidRDefault="00EB3675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</w:tc>
      </w:tr>
    </w:tbl>
    <w:p w14:paraId="67F90E8A" w14:textId="77777777" w:rsidR="00033F7D" w:rsidRPr="004F2916" w:rsidRDefault="00033F7D" w:rsidP="00D026E3">
      <w:pPr>
        <w:rPr>
          <w:rFonts w:ascii="Arial" w:hAnsi="Arial" w:cs="Arial"/>
          <w:b/>
          <w:lang w:val="en-CA"/>
        </w:rPr>
      </w:pPr>
    </w:p>
    <w:p w14:paraId="741A8780" w14:textId="77777777" w:rsidR="00EB3675" w:rsidRPr="004F2916" w:rsidRDefault="00EB3675" w:rsidP="00E03759">
      <w:pPr>
        <w:shd w:val="clear" w:color="auto" w:fill="FFFFFF" w:themeFill="background1"/>
        <w:rPr>
          <w:rFonts w:ascii="Arial" w:hAnsi="Arial" w:cs="Arial"/>
          <w:b/>
          <w:color w:val="002060"/>
          <w:lang w:val="en-CA"/>
        </w:rPr>
      </w:pPr>
    </w:p>
    <w:p w14:paraId="601B5F29" w14:textId="190B1778" w:rsidR="00EB3675" w:rsidRPr="004F2916" w:rsidRDefault="00EB3675" w:rsidP="00E03759">
      <w:pPr>
        <w:shd w:val="clear" w:color="auto" w:fill="FFFFFF" w:themeFill="background1"/>
        <w:rPr>
          <w:rFonts w:ascii="Arial" w:hAnsi="Arial" w:cs="Arial"/>
          <w:b/>
          <w:color w:val="002060"/>
          <w:lang w:val="en-CA"/>
        </w:rPr>
      </w:pPr>
    </w:p>
    <w:p w14:paraId="7B07035D" w14:textId="0A6081BE" w:rsidR="00EB3675" w:rsidRPr="004F2916" w:rsidRDefault="00EB3675" w:rsidP="00E03759">
      <w:pPr>
        <w:shd w:val="clear" w:color="auto" w:fill="FFFFFF" w:themeFill="background1"/>
        <w:rPr>
          <w:rFonts w:ascii="Arial" w:hAnsi="Arial" w:cs="Arial"/>
          <w:b/>
          <w:color w:val="00206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B3675" w:rsidRPr="00033F7D" w14:paraId="5D93298F" w14:textId="77777777" w:rsidTr="009C2E5B">
        <w:tc>
          <w:tcPr>
            <w:tcW w:w="10908" w:type="dxa"/>
            <w:shd w:val="clear" w:color="auto" w:fill="2F5496" w:themeFill="accent5" w:themeFillShade="BF"/>
          </w:tcPr>
          <w:p w14:paraId="74A0F2E5" w14:textId="7483C653" w:rsidR="00EB3675" w:rsidRPr="00033F7D" w:rsidRDefault="004B2DAE" w:rsidP="004B2DAE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Statut de l’article </w:t>
            </w:r>
            <w:r w:rsidR="005C4BCE">
              <w:rPr>
                <w:rFonts w:ascii="Arial" w:hAnsi="Arial" w:cs="Arial"/>
                <w:b/>
                <w:color w:val="FFFFFF"/>
              </w:rPr>
              <w:t xml:space="preserve">| Status of the article </w:t>
            </w:r>
          </w:p>
        </w:tc>
      </w:tr>
      <w:tr w:rsidR="00EB3675" w:rsidRPr="00033F7D" w14:paraId="3E072635" w14:textId="77777777" w:rsidTr="009C2E5B">
        <w:tc>
          <w:tcPr>
            <w:tcW w:w="10908" w:type="dxa"/>
          </w:tcPr>
          <w:p w14:paraId="26C97B35" w14:textId="77777777" w:rsidR="005C4BCE" w:rsidRDefault="00FC67CF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sdt>
              <w:sdtPr>
                <w:rPr>
                  <w:rFonts w:ascii="Arial" w:hAnsi="Arial" w:cs="Arial"/>
                  <w:b/>
                  <w:color w:val="auto"/>
                  <w:lang w:val="en-CA"/>
                </w:rPr>
                <w:id w:val="-18196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AE" w:rsidRPr="005C4BCE">
                  <w:rPr>
                    <w:rFonts w:ascii="MS Gothic" w:eastAsia="MS Gothic" w:hAnsi="MS Gothic" w:cs="Arial" w:hint="eastAsia"/>
                    <w:b/>
                    <w:color w:val="auto"/>
                    <w:lang w:val="en-CA"/>
                  </w:rPr>
                  <w:t>☐</w:t>
                </w:r>
              </w:sdtContent>
            </w:sdt>
            <w:r w:rsidR="004B2DAE" w:rsidRPr="005C4BCE">
              <w:rPr>
                <w:rFonts w:ascii="Arial" w:hAnsi="Arial" w:cs="Arial"/>
                <w:b/>
                <w:color w:val="auto"/>
                <w:lang w:val="en-CA"/>
              </w:rPr>
              <w:t xml:space="preserve"> Soumission à venir</w:t>
            </w:r>
            <w:r w:rsidR="005C4BCE" w:rsidRPr="005C4BCE">
              <w:rPr>
                <w:rFonts w:ascii="Arial" w:hAnsi="Arial" w:cs="Arial"/>
                <w:b/>
                <w:color w:val="auto"/>
                <w:lang w:val="en-CA"/>
              </w:rPr>
              <w:t xml:space="preserve"> | To be submitte</w:t>
            </w:r>
            <w:r w:rsidR="005C4BCE">
              <w:rPr>
                <w:rFonts w:ascii="Arial" w:hAnsi="Arial" w:cs="Arial"/>
                <w:b/>
                <w:color w:val="auto"/>
                <w:lang w:val="en-CA"/>
              </w:rPr>
              <w:t xml:space="preserve">d </w:t>
            </w:r>
          </w:p>
          <w:p w14:paraId="5B00F4E0" w14:textId="0274DE0E" w:rsidR="004B2DAE" w:rsidRPr="005C4BCE" w:rsidRDefault="005C4BC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r w:rsidRPr="005C4BCE">
              <w:rPr>
                <w:rFonts w:ascii="Arial" w:hAnsi="Arial" w:cs="Arial"/>
                <w:b/>
                <w:color w:val="auto"/>
                <w:lang w:val="en-CA"/>
              </w:rPr>
              <w:t>Date de soumission anticipée | Date of anticip</w:t>
            </w:r>
            <w:r w:rsidR="009F66CF">
              <w:rPr>
                <w:rFonts w:ascii="Arial" w:hAnsi="Arial" w:cs="Arial"/>
                <w:b/>
                <w:color w:val="auto"/>
                <w:lang w:val="en-CA"/>
              </w:rPr>
              <w:t>a</w:t>
            </w:r>
            <w:r w:rsidRPr="005C4BCE">
              <w:rPr>
                <w:rFonts w:ascii="Arial" w:hAnsi="Arial" w:cs="Arial"/>
                <w:b/>
                <w:color w:val="auto"/>
                <w:lang w:val="en-CA"/>
              </w:rPr>
              <w:t>te</w:t>
            </w:r>
            <w:r>
              <w:rPr>
                <w:rFonts w:ascii="Arial" w:hAnsi="Arial" w:cs="Arial"/>
                <w:b/>
                <w:color w:val="auto"/>
                <w:lang w:val="en-CA"/>
              </w:rPr>
              <w:t xml:space="preserve">d </w:t>
            </w:r>
            <w:r w:rsidRPr="005C4BCE">
              <w:rPr>
                <w:rFonts w:ascii="Arial" w:hAnsi="Arial" w:cs="Arial"/>
                <w:b/>
                <w:color w:val="auto"/>
                <w:lang w:val="en-CA"/>
              </w:rPr>
              <w:t>submission</w:t>
            </w:r>
            <w:r w:rsidR="004B2DAE" w:rsidRPr="005C4BCE">
              <w:rPr>
                <w:rFonts w:ascii="Arial" w:hAnsi="Arial" w:cs="Arial"/>
                <w:b/>
                <w:color w:val="auto"/>
                <w:lang w:val="en-CA"/>
              </w:rPr>
              <w:t>: __________________</w:t>
            </w:r>
          </w:p>
          <w:p w14:paraId="71AE4237" w14:textId="771AD10D" w:rsidR="00EB3675" w:rsidRPr="004F2916" w:rsidRDefault="00FC67CF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  <w:sdt>
              <w:sdtPr>
                <w:rPr>
                  <w:rFonts w:ascii="Arial" w:hAnsi="Arial" w:cs="Arial"/>
                  <w:b/>
                  <w:color w:val="auto"/>
                </w:rPr>
                <w:id w:val="-7481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AE" w:rsidRPr="004F2916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4B2DAE" w:rsidRPr="004F2916">
              <w:rPr>
                <w:rFonts w:ascii="Arial" w:hAnsi="Arial" w:cs="Arial"/>
                <w:b/>
                <w:color w:val="auto"/>
              </w:rPr>
              <w:t>Soumis</w:t>
            </w:r>
            <w:r w:rsidR="005C4BCE" w:rsidRPr="004F2916">
              <w:rPr>
                <w:rFonts w:ascii="Arial" w:hAnsi="Arial" w:cs="Arial"/>
                <w:b/>
                <w:color w:val="auto"/>
              </w:rPr>
              <w:t xml:space="preserve"> | Submitted Date </w:t>
            </w:r>
            <w:r w:rsidR="004B2DAE" w:rsidRPr="004F2916">
              <w:rPr>
                <w:rFonts w:ascii="Arial" w:hAnsi="Arial" w:cs="Arial"/>
                <w:b/>
                <w:color w:val="auto"/>
              </w:rPr>
              <w:t>: _____________________</w:t>
            </w:r>
          </w:p>
          <w:p w14:paraId="45609D69" w14:textId="449E4736" w:rsidR="004B2DAE" w:rsidRPr="005C4BCE" w:rsidRDefault="00FC67CF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  <w:sdt>
              <w:sdtPr>
                <w:rPr>
                  <w:rFonts w:ascii="Arial" w:hAnsi="Arial" w:cs="Arial"/>
                  <w:b/>
                  <w:color w:val="auto"/>
                </w:rPr>
                <w:id w:val="306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AE" w:rsidRPr="005C4BCE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4B2DAE" w:rsidRPr="005C4BCE">
              <w:rPr>
                <w:rFonts w:ascii="Arial" w:hAnsi="Arial" w:cs="Arial"/>
                <w:b/>
                <w:color w:val="auto"/>
              </w:rPr>
              <w:t xml:space="preserve"> Accepté</w:t>
            </w:r>
            <w:r w:rsidR="005C4BCE" w:rsidRPr="005C4BCE">
              <w:rPr>
                <w:rFonts w:ascii="Arial" w:hAnsi="Arial" w:cs="Arial"/>
                <w:b/>
                <w:color w:val="auto"/>
              </w:rPr>
              <w:t xml:space="preserve"> | Accepted (</w:t>
            </w:r>
            <w:r w:rsidR="004B2DAE" w:rsidRPr="005C4BCE">
              <w:rPr>
                <w:rFonts w:ascii="Arial" w:hAnsi="Arial" w:cs="Arial"/>
                <w:b/>
                <w:color w:val="auto"/>
              </w:rPr>
              <w:t xml:space="preserve">SVP joindre la preuve d’acceptation </w:t>
            </w:r>
            <w:r w:rsidR="005C4BCE" w:rsidRPr="005C4BCE">
              <w:rPr>
                <w:rFonts w:ascii="Arial" w:hAnsi="Arial" w:cs="Arial"/>
                <w:b/>
                <w:color w:val="auto"/>
              </w:rPr>
              <w:t>– Please attach proof of acceptance)</w:t>
            </w:r>
          </w:p>
          <w:p w14:paraId="08E4FF56" w14:textId="42E0943A" w:rsidR="00EB3675" w:rsidRDefault="00FC67CF" w:rsidP="005C4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  <w:sdt>
              <w:sdtPr>
                <w:rPr>
                  <w:rFonts w:ascii="Arial" w:hAnsi="Arial" w:cs="Arial"/>
                  <w:b/>
                  <w:color w:val="auto"/>
                </w:rPr>
                <w:id w:val="-11820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AE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4B2DAE">
              <w:rPr>
                <w:rFonts w:ascii="Arial" w:hAnsi="Arial" w:cs="Arial"/>
                <w:b/>
                <w:color w:val="auto"/>
              </w:rPr>
              <w:t xml:space="preserve"> Publié </w:t>
            </w:r>
            <w:r w:rsidR="005C4BCE">
              <w:rPr>
                <w:rFonts w:ascii="Arial" w:hAnsi="Arial" w:cs="Arial"/>
                <w:b/>
                <w:color w:val="auto"/>
              </w:rPr>
              <w:t>| Published (</w:t>
            </w:r>
            <w:r w:rsidR="004B2DAE">
              <w:rPr>
                <w:rFonts w:ascii="Arial" w:hAnsi="Arial" w:cs="Arial"/>
                <w:b/>
                <w:color w:val="auto"/>
              </w:rPr>
              <w:t xml:space="preserve">Veuillez fournier la </w:t>
            </w:r>
            <w:r w:rsidR="005C4BCE">
              <w:rPr>
                <w:rFonts w:ascii="Arial" w:hAnsi="Arial" w:cs="Arial"/>
                <w:b/>
                <w:color w:val="auto"/>
              </w:rPr>
              <w:t>référence complète de l’article- Please provide full article reference) :</w:t>
            </w:r>
          </w:p>
          <w:p w14:paraId="7ECC12C2" w14:textId="77777777" w:rsidR="005C4BCE" w:rsidRDefault="005C4BCE" w:rsidP="005C4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  <w:p w14:paraId="452F2E11" w14:textId="72388ED2" w:rsidR="005C4BCE" w:rsidRPr="00033F7D" w:rsidRDefault="005C4BCE" w:rsidP="005C4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2D73A36C" w14:textId="08F6663A" w:rsidR="00EB3675" w:rsidRDefault="00EB3675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6FBC6CD9" w14:textId="014C4386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65C717CF" w14:textId="2B03BDC8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499465EA" w14:textId="2F05D53F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0DD296E6" w14:textId="2330E10B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253628C2" w14:textId="55C6BCF6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444C1C9B" w14:textId="57D6830B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5B6E1C3B" w14:textId="206CB96D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06125275" w14:textId="1D8CA682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37DC95E1" w14:textId="0F0A476E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1862F2DF" w14:textId="25E12B5C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4A493B11" w14:textId="6712C1E7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55A5AB89" w14:textId="77777777" w:rsidR="005C4BCE" w:rsidRDefault="005C4BCE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p w14:paraId="115C9843" w14:textId="43D94CF5" w:rsidR="00EB3675" w:rsidRDefault="00EB3675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B3675" w:rsidRPr="009F66CF" w14:paraId="27B23555" w14:textId="77777777" w:rsidTr="009C2E5B">
        <w:tc>
          <w:tcPr>
            <w:tcW w:w="10908" w:type="dxa"/>
            <w:shd w:val="clear" w:color="auto" w:fill="2F5496" w:themeFill="accent5" w:themeFillShade="BF"/>
          </w:tcPr>
          <w:p w14:paraId="234B0EF1" w14:textId="77777777" w:rsidR="00EB3675" w:rsidRDefault="00EB3675" w:rsidP="00EB3675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Justification que le budget de cette demande est distinct d'autres financements (obtenus ou demandés) du RRISIQ ou d'autres organismes pour le </w:t>
            </w:r>
            <w:r w:rsidRPr="00EB3675">
              <w:rPr>
                <w:rFonts w:ascii="Arial" w:hAnsi="Arial" w:cs="Arial"/>
                <w:b/>
                <w:color w:val="FFFFFF"/>
              </w:rPr>
              <w:t>même projet</w:t>
            </w:r>
          </w:p>
          <w:p w14:paraId="386C6114" w14:textId="77777777" w:rsidR="005C4BCE" w:rsidRDefault="005C4BCE" w:rsidP="005C4BCE">
            <w:pPr>
              <w:pStyle w:val="PrformatHTML"/>
              <w:rPr>
                <w:rFonts w:ascii="Arial" w:hAnsi="Arial" w:cs="Arial"/>
                <w:b/>
                <w:color w:val="FFFFFF"/>
              </w:rPr>
            </w:pPr>
          </w:p>
          <w:p w14:paraId="5F7A5B72" w14:textId="165939CC" w:rsidR="005C4BCE" w:rsidRPr="005C4BCE" w:rsidRDefault="005C4BCE" w:rsidP="005C4BCE">
            <w:pPr>
              <w:pStyle w:val="PrformatHTML"/>
              <w:rPr>
                <w:rFonts w:ascii="Arial" w:hAnsi="Arial" w:cs="Arial"/>
                <w:b/>
                <w:color w:val="FFFFFF"/>
                <w:lang w:val="en-CA"/>
              </w:rPr>
            </w:pPr>
            <w:r>
              <w:rPr>
                <w:rFonts w:ascii="Arial" w:hAnsi="Arial" w:cs="Arial"/>
                <w:b/>
                <w:color w:val="FFFFFF"/>
                <w:lang w:val="en-CA"/>
              </w:rPr>
              <w:t xml:space="preserve">Please indicate how </w:t>
            </w:r>
            <w:r w:rsidRPr="005C4BCE">
              <w:rPr>
                <w:rFonts w:ascii="Arial" w:hAnsi="Arial" w:cs="Arial"/>
                <w:b/>
                <w:color w:val="FFFFFF"/>
                <w:lang w:val="en-CA"/>
              </w:rPr>
              <w:t>the budget for this application is separate from other funding (obtained or requested) from RRISIQ or other organizations for the same project</w:t>
            </w:r>
          </w:p>
          <w:p w14:paraId="38A4DCAA" w14:textId="450671DD" w:rsidR="005C4BCE" w:rsidRPr="005C4BCE" w:rsidRDefault="005C4BCE" w:rsidP="00EB3675">
            <w:pPr>
              <w:spacing w:before="20" w:after="20"/>
              <w:rPr>
                <w:rFonts w:ascii="Arial" w:hAnsi="Arial" w:cs="Arial"/>
                <w:b/>
                <w:color w:val="FFFFFF"/>
                <w:lang w:val="en-CA"/>
              </w:rPr>
            </w:pPr>
          </w:p>
        </w:tc>
      </w:tr>
      <w:tr w:rsidR="00EB3675" w:rsidRPr="009F66CF" w14:paraId="319C15D0" w14:textId="77777777" w:rsidTr="009C2E5B">
        <w:tc>
          <w:tcPr>
            <w:tcW w:w="10908" w:type="dxa"/>
          </w:tcPr>
          <w:p w14:paraId="7AB4D3F8" w14:textId="77777777" w:rsidR="00EB3675" w:rsidRPr="005C4BCE" w:rsidRDefault="00EB3675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77AB364D" w14:textId="77777777" w:rsidR="004B2DAE" w:rsidRPr="005C4BCE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7E4F2FE4" w14:textId="77777777" w:rsidR="004B2DAE" w:rsidRPr="005C4BCE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2B91ABC3" w14:textId="287C15A4" w:rsidR="004B2DAE" w:rsidRPr="005C4BCE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0E772505" w14:textId="77777777" w:rsidR="004B2DAE" w:rsidRPr="005C4BCE" w:rsidRDefault="004B2DAE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0634C5FC" w14:textId="77777777" w:rsidR="00EB3675" w:rsidRPr="005C4BCE" w:rsidRDefault="00EB3675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</w:tc>
      </w:tr>
    </w:tbl>
    <w:p w14:paraId="026A24C1" w14:textId="77777777" w:rsidR="00EB3675" w:rsidRPr="005C4BCE" w:rsidRDefault="00EB3675" w:rsidP="00E03759">
      <w:pPr>
        <w:shd w:val="clear" w:color="auto" w:fill="FFFFFF" w:themeFill="background1"/>
        <w:rPr>
          <w:rFonts w:ascii="Arial" w:hAnsi="Arial" w:cs="Arial"/>
          <w:b/>
          <w:color w:val="002060"/>
          <w:lang w:val="en-CA"/>
        </w:rPr>
      </w:pPr>
    </w:p>
    <w:p w14:paraId="31BF10F9" w14:textId="77777777" w:rsidR="00EB3675" w:rsidRPr="005C4BCE" w:rsidRDefault="00EB3675" w:rsidP="00E03759">
      <w:pPr>
        <w:shd w:val="clear" w:color="auto" w:fill="FFFFFF" w:themeFill="background1"/>
        <w:rPr>
          <w:rFonts w:ascii="Arial" w:hAnsi="Arial" w:cs="Arial"/>
          <w:b/>
          <w:color w:val="002060"/>
          <w:lang w:val="en-CA"/>
        </w:rPr>
      </w:pPr>
    </w:p>
    <w:p w14:paraId="58AFA490" w14:textId="77777777" w:rsidR="00033F7D" w:rsidRPr="005C4BCE" w:rsidRDefault="00033F7D" w:rsidP="00E03759">
      <w:pPr>
        <w:shd w:val="clear" w:color="auto" w:fill="FFFFFF" w:themeFill="background1"/>
        <w:rPr>
          <w:rFonts w:ascii="Arial" w:hAnsi="Arial" w:cs="Arial"/>
          <w:b/>
          <w:color w:val="002060"/>
          <w:lang w:val="en-CA"/>
        </w:rPr>
      </w:pPr>
    </w:p>
    <w:p w14:paraId="52D2D327" w14:textId="77777777" w:rsidR="00033F7D" w:rsidRPr="005C4BCE" w:rsidRDefault="00033F7D" w:rsidP="00D4673A">
      <w:pPr>
        <w:rPr>
          <w:rFonts w:ascii="Arial" w:hAnsi="Arial" w:cs="Arial"/>
          <w:b/>
          <w:lang w:val="en-CA"/>
        </w:rPr>
      </w:pPr>
    </w:p>
    <w:p w14:paraId="6A857E76" w14:textId="77777777" w:rsidR="002D5479" w:rsidRPr="005C4BCE" w:rsidRDefault="002D5479" w:rsidP="00033F7D">
      <w:p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sectPr w:rsidR="002D5479" w:rsidRPr="005C4BCE" w:rsidSect="00E03759">
      <w:headerReference w:type="default" r:id="rId8"/>
      <w:footerReference w:type="default" r:id="rId9"/>
      <w:pgSz w:w="12240" w:h="15840" w:code="1"/>
      <w:pgMar w:top="432" w:right="720" w:bottom="432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13D53" w14:textId="77777777" w:rsidR="0033023D" w:rsidRDefault="0033023D">
      <w:r>
        <w:separator/>
      </w:r>
    </w:p>
  </w:endnote>
  <w:endnote w:type="continuationSeparator" w:id="0">
    <w:p w14:paraId="28889CA5" w14:textId="77777777" w:rsidR="0033023D" w:rsidRDefault="0033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B134" w14:textId="7FBAF870" w:rsidR="00F96105" w:rsidRDefault="00F96105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7CF">
      <w:rPr>
        <w:noProof/>
      </w:rPr>
      <w:t>2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14:paraId="042BFEEC" w14:textId="77777777" w:rsidR="00F96105" w:rsidRPr="00883062" w:rsidRDefault="00F96105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005ED" w14:textId="77777777" w:rsidR="0033023D" w:rsidRDefault="0033023D">
      <w:r>
        <w:separator/>
      </w:r>
    </w:p>
  </w:footnote>
  <w:footnote w:type="continuationSeparator" w:id="0">
    <w:p w14:paraId="206540BF" w14:textId="77777777" w:rsidR="0033023D" w:rsidRDefault="0033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55EB" w14:textId="500A9F2C" w:rsidR="00E03759" w:rsidRDefault="00E03759" w:rsidP="00E03759">
    <w:pPr>
      <w:pStyle w:val="En-tte"/>
      <w:jc w:val="center"/>
    </w:pPr>
    <w:r>
      <w:rPr>
        <w:rFonts w:asciiTheme="minorHAnsi" w:hAnsiTheme="minorHAnsi" w:cs="Tahoma"/>
        <w:noProof/>
        <w:color w:val="002060"/>
      </w:rPr>
      <w:drawing>
        <wp:inline distT="0" distB="0" distL="0" distR="0" wp14:anchorId="428948E8" wp14:editId="27BEB1AB">
          <wp:extent cx="2346137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ris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375" cy="63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7771C"/>
    <w:multiLevelType w:val="hybridMultilevel"/>
    <w:tmpl w:val="0A8ABCE4"/>
    <w:lvl w:ilvl="0" w:tplc="51B880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2"/>
  </w:num>
  <w:num w:numId="5">
    <w:abstractNumId w:val="22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20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21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58"/>
    <w:rsid w:val="000013A6"/>
    <w:rsid w:val="00016F55"/>
    <w:rsid w:val="00031001"/>
    <w:rsid w:val="00033F7D"/>
    <w:rsid w:val="0005637D"/>
    <w:rsid w:val="00061CA7"/>
    <w:rsid w:val="0006235C"/>
    <w:rsid w:val="0006604E"/>
    <w:rsid w:val="00073BEC"/>
    <w:rsid w:val="00073EE1"/>
    <w:rsid w:val="00075C07"/>
    <w:rsid w:val="000764AD"/>
    <w:rsid w:val="00083A89"/>
    <w:rsid w:val="00087414"/>
    <w:rsid w:val="0009449D"/>
    <w:rsid w:val="000A0653"/>
    <w:rsid w:val="000A4502"/>
    <w:rsid w:val="000B54DE"/>
    <w:rsid w:val="000C0A77"/>
    <w:rsid w:val="000C4457"/>
    <w:rsid w:val="000C4F24"/>
    <w:rsid w:val="000D3A74"/>
    <w:rsid w:val="000D4E8B"/>
    <w:rsid w:val="000D500D"/>
    <w:rsid w:val="000D7BEF"/>
    <w:rsid w:val="000F71D5"/>
    <w:rsid w:val="00107739"/>
    <w:rsid w:val="001127EB"/>
    <w:rsid w:val="00134C3F"/>
    <w:rsid w:val="00141AFE"/>
    <w:rsid w:val="00144C3B"/>
    <w:rsid w:val="00156CBC"/>
    <w:rsid w:val="00156CF4"/>
    <w:rsid w:val="00157DF1"/>
    <w:rsid w:val="00161C91"/>
    <w:rsid w:val="0017131B"/>
    <w:rsid w:val="00172B02"/>
    <w:rsid w:val="00173C31"/>
    <w:rsid w:val="00176BCE"/>
    <w:rsid w:val="00190419"/>
    <w:rsid w:val="00190DB4"/>
    <w:rsid w:val="00192C4F"/>
    <w:rsid w:val="0019312D"/>
    <w:rsid w:val="00193867"/>
    <w:rsid w:val="001951C7"/>
    <w:rsid w:val="001B4012"/>
    <w:rsid w:val="001C0924"/>
    <w:rsid w:val="001C35C7"/>
    <w:rsid w:val="001D0C3F"/>
    <w:rsid w:val="001D0E80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C4BF9"/>
    <w:rsid w:val="002D5479"/>
    <w:rsid w:val="002D5B39"/>
    <w:rsid w:val="002E2EE3"/>
    <w:rsid w:val="002E5AF3"/>
    <w:rsid w:val="002F1E6F"/>
    <w:rsid w:val="002F36C8"/>
    <w:rsid w:val="002F66C9"/>
    <w:rsid w:val="003039DE"/>
    <w:rsid w:val="00304E5C"/>
    <w:rsid w:val="00305701"/>
    <w:rsid w:val="00324BDE"/>
    <w:rsid w:val="0033023D"/>
    <w:rsid w:val="00342C0C"/>
    <w:rsid w:val="0034307A"/>
    <w:rsid w:val="003502B3"/>
    <w:rsid w:val="00355B7D"/>
    <w:rsid w:val="00356907"/>
    <w:rsid w:val="00374DDC"/>
    <w:rsid w:val="0039407E"/>
    <w:rsid w:val="003B69BA"/>
    <w:rsid w:val="003C2D38"/>
    <w:rsid w:val="003D435C"/>
    <w:rsid w:val="003F7E8F"/>
    <w:rsid w:val="00400CA6"/>
    <w:rsid w:val="004060DA"/>
    <w:rsid w:val="004157D2"/>
    <w:rsid w:val="00423851"/>
    <w:rsid w:val="00432AF7"/>
    <w:rsid w:val="00463403"/>
    <w:rsid w:val="0047320B"/>
    <w:rsid w:val="004808D6"/>
    <w:rsid w:val="004810F3"/>
    <w:rsid w:val="0049282A"/>
    <w:rsid w:val="004A52F1"/>
    <w:rsid w:val="004B06BB"/>
    <w:rsid w:val="004B2239"/>
    <w:rsid w:val="004B2DAE"/>
    <w:rsid w:val="004B4136"/>
    <w:rsid w:val="004B6C17"/>
    <w:rsid w:val="004C1450"/>
    <w:rsid w:val="004C1E4E"/>
    <w:rsid w:val="004C2D5F"/>
    <w:rsid w:val="004D36F7"/>
    <w:rsid w:val="004D3B29"/>
    <w:rsid w:val="004D413C"/>
    <w:rsid w:val="004D5BBF"/>
    <w:rsid w:val="004D7764"/>
    <w:rsid w:val="004E16A8"/>
    <w:rsid w:val="004E39B8"/>
    <w:rsid w:val="004F2916"/>
    <w:rsid w:val="004F32BA"/>
    <w:rsid w:val="00506AD1"/>
    <w:rsid w:val="00522D44"/>
    <w:rsid w:val="005242E5"/>
    <w:rsid w:val="0052748E"/>
    <w:rsid w:val="0053778D"/>
    <w:rsid w:val="005427AD"/>
    <w:rsid w:val="005443F3"/>
    <w:rsid w:val="00557111"/>
    <w:rsid w:val="00557EFB"/>
    <w:rsid w:val="00567325"/>
    <w:rsid w:val="00575688"/>
    <w:rsid w:val="00596C2E"/>
    <w:rsid w:val="005A143C"/>
    <w:rsid w:val="005A460F"/>
    <w:rsid w:val="005B4F6B"/>
    <w:rsid w:val="005C3851"/>
    <w:rsid w:val="005C4BCE"/>
    <w:rsid w:val="005C5DB1"/>
    <w:rsid w:val="005D2713"/>
    <w:rsid w:val="005D31E0"/>
    <w:rsid w:val="005D35CC"/>
    <w:rsid w:val="005D6AB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5081"/>
    <w:rsid w:val="00657291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D70D8"/>
    <w:rsid w:val="006E0339"/>
    <w:rsid w:val="006E0A38"/>
    <w:rsid w:val="00712323"/>
    <w:rsid w:val="0072731D"/>
    <w:rsid w:val="00753705"/>
    <w:rsid w:val="00755FCF"/>
    <w:rsid w:val="007734EB"/>
    <w:rsid w:val="00781EC0"/>
    <w:rsid w:val="00790C2B"/>
    <w:rsid w:val="007979E5"/>
    <w:rsid w:val="007B12D6"/>
    <w:rsid w:val="007B3E03"/>
    <w:rsid w:val="007B7A15"/>
    <w:rsid w:val="007D482E"/>
    <w:rsid w:val="007E5C38"/>
    <w:rsid w:val="00802F63"/>
    <w:rsid w:val="008158D0"/>
    <w:rsid w:val="0082656D"/>
    <w:rsid w:val="00837011"/>
    <w:rsid w:val="00841D54"/>
    <w:rsid w:val="00845EA2"/>
    <w:rsid w:val="00865A79"/>
    <w:rsid w:val="00870958"/>
    <w:rsid w:val="00873704"/>
    <w:rsid w:val="00877F49"/>
    <w:rsid w:val="00882B6B"/>
    <w:rsid w:val="00883062"/>
    <w:rsid w:val="00891225"/>
    <w:rsid w:val="00891350"/>
    <w:rsid w:val="008A269C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4467"/>
    <w:rsid w:val="009261A2"/>
    <w:rsid w:val="00941462"/>
    <w:rsid w:val="00950F72"/>
    <w:rsid w:val="009516A9"/>
    <w:rsid w:val="00952D53"/>
    <w:rsid w:val="00961070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E6336"/>
    <w:rsid w:val="009F66CF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A729C"/>
    <w:rsid w:val="00AD065B"/>
    <w:rsid w:val="00AD496C"/>
    <w:rsid w:val="00AD59D5"/>
    <w:rsid w:val="00AE4BC4"/>
    <w:rsid w:val="00AE7F7C"/>
    <w:rsid w:val="00AF7106"/>
    <w:rsid w:val="00B0374C"/>
    <w:rsid w:val="00B10A7F"/>
    <w:rsid w:val="00B22B20"/>
    <w:rsid w:val="00B22C6E"/>
    <w:rsid w:val="00B249EE"/>
    <w:rsid w:val="00B33043"/>
    <w:rsid w:val="00B34CED"/>
    <w:rsid w:val="00B5489B"/>
    <w:rsid w:val="00B558B5"/>
    <w:rsid w:val="00B60D8C"/>
    <w:rsid w:val="00B75335"/>
    <w:rsid w:val="00B757D6"/>
    <w:rsid w:val="00B83895"/>
    <w:rsid w:val="00B906ED"/>
    <w:rsid w:val="00B9289A"/>
    <w:rsid w:val="00BB4B30"/>
    <w:rsid w:val="00BB4BFE"/>
    <w:rsid w:val="00BB69C0"/>
    <w:rsid w:val="00BC21D4"/>
    <w:rsid w:val="00BC3A0E"/>
    <w:rsid w:val="00BD2E6E"/>
    <w:rsid w:val="00BE10B2"/>
    <w:rsid w:val="00BE325D"/>
    <w:rsid w:val="00BE5F87"/>
    <w:rsid w:val="00BF4324"/>
    <w:rsid w:val="00BF50F7"/>
    <w:rsid w:val="00C07025"/>
    <w:rsid w:val="00C2537A"/>
    <w:rsid w:val="00C313FE"/>
    <w:rsid w:val="00C421BE"/>
    <w:rsid w:val="00C46BAA"/>
    <w:rsid w:val="00C60260"/>
    <w:rsid w:val="00C62444"/>
    <w:rsid w:val="00C65373"/>
    <w:rsid w:val="00C7179B"/>
    <w:rsid w:val="00C752FB"/>
    <w:rsid w:val="00C76821"/>
    <w:rsid w:val="00C80506"/>
    <w:rsid w:val="00C90F21"/>
    <w:rsid w:val="00C91CEF"/>
    <w:rsid w:val="00CB0CD7"/>
    <w:rsid w:val="00CB410D"/>
    <w:rsid w:val="00CC04A6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34E9D"/>
    <w:rsid w:val="00D4673A"/>
    <w:rsid w:val="00D54BBF"/>
    <w:rsid w:val="00D65235"/>
    <w:rsid w:val="00D84C25"/>
    <w:rsid w:val="00D92578"/>
    <w:rsid w:val="00DA053D"/>
    <w:rsid w:val="00DA73F2"/>
    <w:rsid w:val="00DA7F68"/>
    <w:rsid w:val="00DB22E7"/>
    <w:rsid w:val="00DC0B28"/>
    <w:rsid w:val="00DD08DE"/>
    <w:rsid w:val="00DD2685"/>
    <w:rsid w:val="00DE28FA"/>
    <w:rsid w:val="00DE387E"/>
    <w:rsid w:val="00DE7E32"/>
    <w:rsid w:val="00DF67C3"/>
    <w:rsid w:val="00E03759"/>
    <w:rsid w:val="00E17A19"/>
    <w:rsid w:val="00E5278E"/>
    <w:rsid w:val="00E650B2"/>
    <w:rsid w:val="00E67CF5"/>
    <w:rsid w:val="00E833F2"/>
    <w:rsid w:val="00E87D91"/>
    <w:rsid w:val="00E9626D"/>
    <w:rsid w:val="00EB3675"/>
    <w:rsid w:val="00ED4531"/>
    <w:rsid w:val="00EE05F7"/>
    <w:rsid w:val="00EE7373"/>
    <w:rsid w:val="00EF3B45"/>
    <w:rsid w:val="00F05DC8"/>
    <w:rsid w:val="00F06703"/>
    <w:rsid w:val="00F121A7"/>
    <w:rsid w:val="00F212BC"/>
    <w:rsid w:val="00F341C5"/>
    <w:rsid w:val="00F35221"/>
    <w:rsid w:val="00F45741"/>
    <w:rsid w:val="00F46B64"/>
    <w:rsid w:val="00F52703"/>
    <w:rsid w:val="00F610AB"/>
    <w:rsid w:val="00F6390A"/>
    <w:rsid w:val="00F72121"/>
    <w:rsid w:val="00F8633F"/>
    <w:rsid w:val="00F93A27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C67CF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0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05F7"/>
    <w:rPr>
      <w:rFonts w:ascii="Courier New" w:hAnsi="Courier New" w:cs="Courier New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8458-3961-4F3C-BE8A-9DF7A106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90</TotalTime>
  <Pages>3</Pages>
  <Words>318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Initiatives Structurantes</vt:lpstr>
    </vt:vector>
  </TitlesOfParts>
  <Manager/>
  <Company>FRSQ</Company>
  <LinksUpToDate>false</LinksUpToDate>
  <CharactersWithSpaces>2087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Ledoux Catherine-Ameli</cp:lastModifiedBy>
  <cp:revision>7</cp:revision>
  <cp:lastPrinted>2013-08-23T19:34:00Z</cp:lastPrinted>
  <dcterms:created xsi:type="dcterms:W3CDTF">2019-07-09T12:10:00Z</dcterms:created>
  <dcterms:modified xsi:type="dcterms:W3CDTF">2019-09-10T18:15:00Z</dcterms:modified>
  <cp:category/>
</cp:coreProperties>
</file>